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AE" w:rsidRDefault="00257EAE" w:rsidP="00CF3762">
      <w:pPr>
        <w:jc w:val="center"/>
        <w:rPr>
          <w:sz w:val="24"/>
          <w:szCs w:val="24"/>
        </w:rPr>
      </w:pPr>
    </w:p>
    <w:p w:rsidR="00257EAE" w:rsidRPr="0016191B" w:rsidRDefault="00257EAE" w:rsidP="008A305F">
      <w:pPr>
        <w:jc w:val="center"/>
        <w:rPr>
          <w:b/>
          <w:bCs/>
          <w:sz w:val="36"/>
          <w:szCs w:val="36"/>
        </w:rPr>
      </w:pPr>
      <w:r w:rsidRPr="0016191B">
        <w:rPr>
          <w:b/>
          <w:bCs/>
          <w:sz w:val="36"/>
          <w:szCs w:val="36"/>
        </w:rPr>
        <w:t>Drodzy Rodzice!!!</w:t>
      </w:r>
    </w:p>
    <w:p w:rsidR="00257EAE" w:rsidRPr="008A305F" w:rsidRDefault="00257EAE" w:rsidP="005E33A6">
      <w:pPr>
        <w:ind w:firstLine="708"/>
        <w:jc w:val="both"/>
      </w:pPr>
      <w:r>
        <w:t xml:space="preserve">Ze względu na sytuację epidemiologiczną nie </w:t>
      </w:r>
      <w:r>
        <w:rPr>
          <w:color w:val="000000"/>
        </w:rPr>
        <w:t>możemy zorganizować spotkania</w:t>
      </w:r>
      <w:r>
        <w:t>. W zwi</w:t>
      </w:r>
      <w:r>
        <w:rPr>
          <w:color w:val="000000"/>
        </w:rPr>
        <w:t>ą</w:t>
      </w:r>
      <w:r>
        <w:t>zku z tym informacyjnie przedstawiamy sytuację finansową oraz wydatki, które ponosimy jako Rada Rodziców.</w:t>
      </w:r>
    </w:p>
    <w:p w:rsidR="00257EAE" w:rsidRDefault="00257EAE" w:rsidP="006A51A9">
      <w:pPr>
        <w:spacing w:line="240" w:lineRule="auto"/>
        <w:jc w:val="both"/>
      </w:pPr>
    </w:p>
    <w:p w:rsidR="00257EAE" w:rsidRDefault="00257EAE" w:rsidP="006A51A9">
      <w:pPr>
        <w:spacing w:line="240" w:lineRule="auto"/>
        <w:jc w:val="both"/>
      </w:pPr>
      <w:r>
        <w:t>W ciągu całego roku przedszkolnego 2019/2020 do wydatków należały m.in.</w:t>
      </w:r>
    </w:p>
    <w:p w:rsidR="00257EAE" w:rsidRDefault="00257EAE" w:rsidP="000D4783">
      <w:pPr>
        <w:spacing w:after="0" w:line="240" w:lineRule="auto"/>
        <w:jc w:val="both"/>
      </w:pPr>
      <w:r>
        <w:t>- Spotkania z filharmonią, Woda do dystrybutora+kubki, Dzień Nauczyciela, Pasowanie na przedszkolaka, Dzień chłopca, Dzień kobiet, Mikołajki, Boze Narodzenie, Dzień babci i dziadka, Bal karnawałowy, Po</w:t>
      </w:r>
      <w:r>
        <w:rPr>
          <w:color w:val="000000"/>
        </w:rPr>
        <w:t>ż</w:t>
      </w:r>
      <w:r>
        <w:t>egnanie zerówki – upominki dla dzieci, które kończą edukację przedszkolną.</w:t>
      </w:r>
    </w:p>
    <w:p w:rsidR="00257EAE" w:rsidRDefault="00257EAE" w:rsidP="00F91DB2">
      <w:pPr>
        <w:rPr>
          <w:color w:val="000000"/>
          <w:sz w:val="24"/>
          <w:szCs w:val="24"/>
          <w:lang w:eastAsia="pl-PL"/>
        </w:rPr>
      </w:pPr>
      <w:r>
        <w:t>- częściowo zosta</w:t>
      </w:r>
      <w:r w:rsidRPr="00397F5A">
        <w:rPr>
          <w:color w:val="000000"/>
          <w:sz w:val="24"/>
          <w:szCs w:val="24"/>
          <w:lang w:eastAsia="pl-PL"/>
        </w:rPr>
        <w:t>ł</w:t>
      </w:r>
      <w:r>
        <w:rPr>
          <w:color w:val="000000"/>
          <w:sz w:val="24"/>
          <w:szCs w:val="24"/>
          <w:lang w:eastAsia="pl-PL"/>
        </w:rPr>
        <w:t xml:space="preserve"> </w:t>
      </w:r>
      <w:r>
        <w:t>pokryty przejazd do Fabryki Bombek do Koźmina Wielkopolskiego</w:t>
      </w:r>
    </w:p>
    <w:p w:rsidR="00257EAE" w:rsidRPr="00F91DB2" w:rsidRDefault="00257EAE" w:rsidP="00F91DB2">
      <w:pPr>
        <w:rPr>
          <w:color w:val="000000"/>
          <w:sz w:val="24"/>
          <w:szCs w:val="24"/>
          <w:lang w:eastAsia="pl-PL"/>
        </w:rPr>
      </w:pPr>
    </w:p>
    <w:p w:rsidR="00257EAE" w:rsidRDefault="00257EAE" w:rsidP="00CF3762">
      <w:pPr>
        <w:jc w:val="both"/>
      </w:pPr>
      <w:r>
        <w:t>Na koniec sierpnia 2020r. nasz bud</w:t>
      </w:r>
      <w:r>
        <w:rPr>
          <w:color w:val="000000"/>
        </w:rPr>
        <w:t>ż</w:t>
      </w:r>
      <w:r>
        <w:t>et wynosi</w:t>
      </w:r>
      <w:r>
        <w:rPr>
          <w:color w:val="000000"/>
        </w:rPr>
        <w:t>ł</w:t>
      </w:r>
      <w:r>
        <w:t xml:space="preserve"> : 3 886,29</w:t>
      </w:r>
    </w:p>
    <w:p w:rsidR="00257EAE" w:rsidRDefault="00257EAE" w:rsidP="004F5B17">
      <w:pPr>
        <w:spacing w:after="0"/>
        <w:jc w:val="both"/>
      </w:pPr>
      <w:r>
        <w:t>Z czego od września do chwili obecnej wydano: 1 117,36</w:t>
      </w:r>
    </w:p>
    <w:p w:rsidR="00257EAE" w:rsidRDefault="00257EAE" w:rsidP="004F5B17">
      <w:pPr>
        <w:spacing w:after="0"/>
        <w:jc w:val="both"/>
      </w:pPr>
      <w:r>
        <w:t xml:space="preserve">m.in. na:  </w:t>
      </w:r>
    </w:p>
    <w:p w:rsidR="00257EAE" w:rsidRDefault="00257EAE" w:rsidP="004F5B17">
      <w:pPr>
        <w:spacing w:after="0"/>
        <w:jc w:val="both"/>
      </w:pPr>
      <w:r>
        <w:t xml:space="preserve">- Dzień Chłopca </w:t>
      </w:r>
    </w:p>
    <w:p w:rsidR="00257EAE" w:rsidRDefault="00257EAE" w:rsidP="004F5B17">
      <w:pPr>
        <w:spacing w:after="0"/>
        <w:jc w:val="both"/>
      </w:pPr>
      <w:r>
        <w:t xml:space="preserve">- Dzień Nauczyciela </w:t>
      </w:r>
    </w:p>
    <w:p w:rsidR="00257EAE" w:rsidRDefault="00257EAE" w:rsidP="004F5B17">
      <w:pPr>
        <w:spacing w:after="0"/>
        <w:jc w:val="both"/>
      </w:pPr>
      <w:r>
        <w:t>- Woda do dystrybutorów</w:t>
      </w:r>
    </w:p>
    <w:p w:rsidR="00257EAE" w:rsidRDefault="00257EAE" w:rsidP="004F5B17">
      <w:pPr>
        <w:spacing w:after="0"/>
        <w:jc w:val="both"/>
      </w:pPr>
      <w:r>
        <w:t>- Rogale Marcinkowskie</w:t>
      </w:r>
    </w:p>
    <w:p w:rsidR="00257EAE" w:rsidRDefault="00257EAE" w:rsidP="004F5B17">
      <w:pPr>
        <w:spacing w:after="0"/>
        <w:jc w:val="both"/>
      </w:pPr>
      <w:r>
        <w:t>- Pasowanie na przedszkolaka</w:t>
      </w:r>
    </w:p>
    <w:p w:rsidR="00257EAE" w:rsidRDefault="00257EAE" w:rsidP="004F5B17">
      <w:pPr>
        <w:spacing w:after="0"/>
        <w:jc w:val="both"/>
      </w:pPr>
    </w:p>
    <w:p w:rsidR="00257EAE" w:rsidRDefault="00257EAE" w:rsidP="004F5B17">
      <w:pPr>
        <w:spacing w:after="0"/>
        <w:jc w:val="both"/>
      </w:pPr>
      <w:r>
        <w:t xml:space="preserve">Wydatki zaplanowane na </w:t>
      </w:r>
      <w:r w:rsidRPr="000D4783">
        <w:t xml:space="preserve">rok </w:t>
      </w:r>
      <w:r>
        <w:t xml:space="preserve">przedszkolny 2020/2021 </w:t>
      </w:r>
      <w:r w:rsidRPr="000D4783">
        <w:t>to m.in.:</w:t>
      </w:r>
    </w:p>
    <w:p w:rsidR="00257EAE" w:rsidRDefault="00257EAE" w:rsidP="004F5B17">
      <w:pPr>
        <w:spacing w:after="0"/>
        <w:jc w:val="both"/>
      </w:pPr>
      <w:r>
        <w:t>- Słodycze na mikołajki, Prezenty na Bo</w:t>
      </w:r>
      <w:r>
        <w:rPr>
          <w:color w:val="000000"/>
        </w:rPr>
        <w:t>ż</w:t>
      </w:r>
      <w:r>
        <w:t>e Narodzenie, Przygotowanie Wigilii, Bal karnawałowy, Dzień babci i dziadka, Wielkanoc, Pożegnanie 6–latków, a także wiosną zaplanowana jest wycieczka do Rancza Alpak</w:t>
      </w:r>
      <w:r>
        <w:rPr>
          <w:color w:val="000000"/>
        </w:rPr>
        <w:t>ów</w:t>
      </w:r>
      <w:r>
        <w:t xml:space="preserve"> w miejscowości Radł</w:t>
      </w:r>
      <w:bookmarkStart w:id="0" w:name="_GoBack"/>
      <w:bookmarkEnd w:id="0"/>
      <w:r>
        <w:rPr>
          <w:color w:val="000000"/>
        </w:rPr>
        <w:t>ó</w:t>
      </w:r>
      <w:r>
        <w:t>w.</w:t>
      </w:r>
    </w:p>
    <w:p w:rsidR="00257EAE" w:rsidRPr="000D4783" w:rsidRDefault="00257EAE" w:rsidP="004F5B17">
      <w:pPr>
        <w:spacing w:after="0"/>
        <w:jc w:val="both"/>
      </w:pPr>
    </w:p>
    <w:p w:rsidR="00257EAE" w:rsidRDefault="00257EAE" w:rsidP="00CF3762">
      <w:pPr>
        <w:jc w:val="both"/>
      </w:pPr>
      <w:r>
        <w:t xml:space="preserve"> </w:t>
      </w:r>
    </w:p>
    <w:p w:rsidR="00257EAE" w:rsidRPr="008A305F" w:rsidRDefault="00257EAE" w:rsidP="00397F5A">
      <w:pPr>
        <w:spacing w:after="0"/>
        <w:jc w:val="both"/>
        <w:rPr>
          <w:b/>
          <w:bCs/>
        </w:rPr>
      </w:pPr>
      <w:r w:rsidRPr="008A305F">
        <w:rPr>
          <w:b/>
          <w:bCs/>
        </w:rPr>
        <w:t>Na dzień 20.11.2020r. bud</w:t>
      </w:r>
      <w:r w:rsidRPr="008A305F">
        <w:rPr>
          <w:b/>
          <w:bCs/>
          <w:color w:val="000000"/>
        </w:rPr>
        <w:t>ż</w:t>
      </w:r>
      <w:r w:rsidRPr="008A305F">
        <w:rPr>
          <w:b/>
          <w:bCs/>
        </w:rPr>
        <w:t xml:space="preserve">et wynosi: 6 438,93  </w:t>
      </w:r>
    </w:p>
    <w:p w:rsidR="00257EAE" w:rsidRPr="00397F5A" w:rsidRDefault="00257EAE" w:rsidP="00397F5A">
      <w:pPr>
        <w:spacing w:after="0"/>
        <w:jc w:val="both"/>
      </w:pPr>
    </w:p>
    <w:p w:rsidR="00257EAE" w:rsidRPr="00397F5A" w:rsidRDefault="00257EAE" w:rsidP="002C7302">
      <w:pPr>
        <w:spacing w:after="0"/>
        <w:jc w:val="both"/>
        <w:rPr>
          <w:sz w:val="28"/>
          <w:szCs w:val="28"/>
        </w:rPr>
      </w:pPr>
      <w:r w:rsidRPr="00397F5A">
        <w:rPr>
          <w:sz w:val="28"/>
          <w:szCs w:val="28"/>
        </w:rPr>
        <w:t>Przypominamy zasady wpłat:</w:t>
      </w:r>
    </w:p>
    <w:p w:rsidR="00257EAE" w:rsidRDefault="00257EAE" w:rsidP="002C7302">
      <w:pPr>
        <w:spacing w:after="0"/>
        <w:jc w:val="both"/>
      </w:pPr>
      <w:r>
        <w:t>Kwota składki za cały rok – wynosi 200zł (można wpłacać jednorazowo, bądź 20/mc) za jedno dziecko</w:t>
      </w:r>
    </w:p>
    <w:p w:rsidR="00257EAE" w:rsidRDefault="00257EAE" w:rsidP="002C7302">
      <w:pPr>
        <w:spacing w:after="0"/>
        <w:jc w:val="both"/>
      </w:pPr>
      <w:r>
        <w:t>Kwota składki w przypadku, gdy do Przedszkola chodzi rodzeństwo to:</w:t>
      </w:r>
    </w:p>
    <w:p w:rsidR="00257EAE" w:rsidRDefault="00257EAE" w:rsidP="002C7302">
      <w:pPr>
        <w:spacing w:after="0"/>
        <w:jc w:val="both"/>
      </w:pPr>
      <w:r>
        <w:t xml:space="preserve">200 zł na rok za pierwsze dziecko </w:t>
      </w:r>
    </w:p>
    <w:p w:rsidR="00257EAE" w:rsidRDefault="00257EAE" w:rsidP="002C7302">
      <w:pPr>
        <w:spacing w:after="0"/>
        <w:jc w:val="both"/>
      </w:pPr>
      <w:r>
        <w:t xml:space="preserve">50% składki rocznej (tj.100 zł) za drugie dziecko </w:t>
      </w:r>
    </w:p>
    <w:p w:rsidR="00257EAE" w:rsidRDefault="00257EAE" w:rsidP="002C7302">
      <w:pPr>
        <w:spacing w:after="0"/>
        <w:jc w:val="both"/>
      </w:pPr>
      <w:r>
        <w:t>Nr konta do wp</w:t>
      </w:r>
      <w:r>
        <w:rPr>
          <w:color w:val="000000"/>
        </w:rPr>
        <w:t>ł</w:t>
      </w:r>
      <w:r>
        <w:t>at dostępny jest na drzwiach przedszkola.</w:t>
      </w:r>
    </w:p>
    <w:p w:rsidR="00257EAE" w:rsidRDefault="00257EAE" w:rsidP="00CF3762">
      <w:pPr>
        <w:jc w:val="both"/>
      </w:pPr>
    </w:p>
    <w:p w:rsidR="00257EAE" w:rsidRDefault="00257EAE" w:rsidP="00CF3762">
      <w:pPr>
        <w:jc w:val="both"/>
        <w:rPr>
          <w:sz w:val="20"/>
          <w:szCs w:val="20"/>
        </w:rPr>
      </w:pPr>
      <w:r>
        <w:rPr>
          <w:sz w:val="20"/>
          <w:szCs w:val="20"/>
        </w:rPr>
        <w:t>W najbli</w:t>
      </w:r>
      <w:r w:rsidRPr="009931C2">
        <w:rPr>
          <w:color w:val="000000"/>
          <w:sz w:val="20"/>
          <w:szCs w:val="20"/>
        </w:rPr>
        <w:t>ż</w:t>
      </w:r>
      <w:r>
        <w:rPr>
          <w:sz w:val="20"/>
          <w:szCs w:val="20"/>
        </w:rPr>
        <w:t>szym czasie będziemy dokonywa</w:t>
      </w:r>
      <w:r w:rsidRPr="009931C2">
        <w:rPr>
          <w:color w:val="000000"/>
          <w:sz w:val="20"/>
          <w:szCs w:val="20"/>
        </w:rPr>
        <w:t>ć</w:t>
      </w:r>
      <w:r>
        <w:rPr>
          <w:sz w:val="20"/>
          <w:szCs w:val="20"/>
        </w:rPr>
        <w:t xml:space="preserve"> zakupu prezent</w:t>
      </w:r>
      <w:r w:rsidRPr="009931C2">
        <w:rPr>
          <w:color w:val="000000"/>
          <w:sz w:val="20"/>
          <w:szCs w:val="20"/>
        </w:rPr>
        <w:t>ó</w:t>
      </w:r>
      <w:r>
        <w:rPr>
          <w:sz w:val="20"/>
          <w:szCs w:val="20"/>
        </w:rPr>
        <w:t>w świątecznych, pomysły rodzic</w:t>
      </w:r>
      <w:r w:rsidRPr="009931C2">
        <w:rPr>
          <w:color w:val="000000"/>
          <w:sz w:val="20"/>
          <w:szCs w:val="20"/>
        </w:rPr>
        <w:t>ó</w:t>
      </w:r>
      <w:r>
        <w:rPr>
          <w:sz w:val="20"/>
          <w:szCs w:val="20"/>
        </w:rPr>
        <w:t xml:space="preserve">w mile widziane. </w:t>
      </w:r>
      <w:r w:rsidRPr="004F5B17">
        <w:rPr>
          <w:sz w:val="20"/>
          <w:szCs w:val="20"/>
        </w:rPr>
        <w:t xml:space="preserve">W </w:t>
      </w:r>
      <w:r>
        <w:rPr>
          <w:sz w:val="20"/>
          <w:szCs w:val="20"/>
        </w:rPr>
        <w:t>razie jakichkolwiek pytań słu</w:t>
      </w:r>
      <w:r w:rsidRPr="008A305F">
        <w:rPr>
          <w:color w:val="000000"/>
          <w:sz w:val="20"/>
          <w:szCs w:val="20"/>
        </w:rPr>
        <w:t>ż</w:t>
      </w:r>
      <w:r>
        <w:rPr>
          <w:sz w:val="20"/>
          <w:szCs w:val="20"/>
        </w:rPr>
        <w:t>ymy pomoc</w:t>
      </w:r>
      <w:r w:rsidRPr="008A305F">
        <w:rPr>
          <w:color w:val="000000"/>
          <w:sz w:val="20"/>
          <w:szCs w:val="20"/>
        </w:rPr>
        <w:t>ą</w:t>
      </w:r>
      <w:r w:rsidRPr="008A305F">
        <w:rPr>
          <w:sz w:val="20"/>
          <w:szCs w:val="20"/>
        </w:rPr>
        <w:t xml:space="preserve"> </w:t>
      </w:r>
      <w:r w:rsidRPr="00397F5A">
        <w:rPr>
          <w:sz w:val="20"/>
          <w:szCs w:val="20"/>
        </w:rPr>
        <w:sym w:font="Wingdings" w:char="F04A"/>
      </w:r>
    </w:p>
    <w:p w:rsidR="00257EAE" w:rsidRPr="002C7302" w:rsidRDefault="00257EAE" w:rsidP="002C7302">
      <w:pPr>
        <w:spacing w:after="0"/>
        <w:rPr>
          <w:sz w:val="16"/>
          <w:szCs w:val="16"/>
        </w:rPr>
      </w:pPr>
      <w:r w:rsidRPr="002C7302">
        <w:rPr>
          <w:sz w:val="16"/>
          <w:szCs w:val="16"/>
        </w:rPr>
        <w:t>Kom. 509 418 029 Alina</w:t>
      </w:r>
    </w:p>
    <w:p w:rsidR="00257EAE" w:rsidRPr="002C7302" w:rsidRDefault="00257EAE" w:rsidP="002C7302">
      <w:pPr>
        <w:spacing w:after="0"/>
        <w:rPr>
          <w:sz w:val="16"/>
          <w:szCs w:val="16"/>
        </w:rPr>
      </w:pPr>
      <w:r w:rsidRPr="002C7302">
        <w:rPr>
          <w:sz w:val="16"/>
          <w:szCs w:val="16"/>
        </w:rPr>
        <w:t>Kom</w:t>
      </w:r>
      <w:r>
        <w:rPr>
          <w:sz w:val="16"/>
          <w:szCs w:val="16"/>
        </w:rPr>
        <w:t>.</w:t>
      </w:r>
      <w:r w:rsidRPr="002C7302">
        <w:rPr>
          <w:sz w:val="16"/>
          <w:szCs w:val="16"/>
        </w:rPr>
        <w:t xml:space="preserve"> 666 063 555 Justyna</w:t>
      </w:r>
    </w:p>
    <w:p w:rsidR="00257EAE" w:rsidRDefault="00257EAE" w:rsidP="00CF3762">
      <w:pPr>
        <w:jc w:val="both"/>
      </w:pPr>
    </w:p>
    <w:p w:rsidR="00257EAE" w:rsidRDefault="00257EAE">
      <w:r>
        <w:t xml:space="preserve"> </w:t>
      </w:r>
    </w:p>
    <w:sectPr w:rsidR="00257EAE" w:rsidSect="00E9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E53"/>
    <w:rsid w:val="00073DAE"/>
    <w:rsid w:val="000D4783"/>
    <w:rsid w:val="001235CE"/>
    <w:rsid w:val="0016191B"/>
    <w:rsid w:val="001A2A31"/>
    <w:rsid w:val="00257EAE"/>
    <w:rsid w:val="002C7302"/>
    <w:rsid w:val="00391E53"/>
    <w:rsid w:val="00397F5A"/>
    <w:rsid w:val="004F5B17"/>
    <w:rsid w:val="005E33A6"/>
    <w:rsid w:val="005F2CF3"/>
    <w:rsid w:val="006A51A9"/>
    <w:rsid w:val="00777E9C"/>
    <w:rsid w:val="008A305F"/>
    <w:rsid w:val="00973E02"/>
    <w:rsid w:val="009931C2"/>
    <w:rsid w:val="009C6612"/>
    <w:rsid w:val="00B33DC8"/>
    <w:rsid w:val="00C408CA"/>
    <w:rsid w:val="00CB33B0"/>
    <w:rsid w:val="00CF3762"/>
    <w:rsid w:val="00D06B83"/>
    <w:rsid w:val="00D44C9B"/>
    <w:rsid w:val="00E90D3C"/>
    <w:rsid w:val="00F27AA4"/>
    <w:rsid w:val="00F9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3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4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1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251</Words>
  <Characters>1506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Drodzy Rodzice</dc:title>
  <dc:subject/>
  <dc:creator>Lider KSM180</dc:creator>
  <cp:keywords/>
  <dc:description/>
  <cp:lastModifiedBy>Justyna</cp:lastModifiedBy>
  <cp:revision>8</cp:revision>
  <cp:lastPrinted>2020-11-23T12:20:00Z</cp:lastPrinted>
  <dcterms:created xsi:type="dcterms:W3CDTF">2020-11-23T12:01:00Z</dcterms:created>
  <dcterms:modified xsi:type="dcterms:W3CDTF">2020-11-24T08:40:00Z</dcterms:modified>
</cp:coreProperties>
</file>